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88" w:rsidRDefault="00286888" w:rsidP="00327E75">
      <w:pPr>
        <w:jc w:val="center"/>
        <w:rPr>
          <w:rFonts w:ascii="Arial" w:hAnsi="Arial" w:cs="Arial"/>
          <w:b/>
          <w:u w:val="single"/>
        </w:rPr>
      </w:pPr>
    </w:p>
    <w:p w:rsidR="00286888" w:rsidRDefault="00286888" w:rsidP="00327E75">
      <w:pPr>
        <w:jc w:val="center"/>
        <w:rPr>
          <w:rFonts w:ascii="Arial" w:hAnsi="Arial" w:cs="Arial"/>
          <w:b/>
          <w:u w:val="single"/>
        </w:rPr>
      </w:pPr>
    </w:p>
    <w:p w:rsidR="00286888" w:rsidRDefault="00286888" w:rsidP="00327E75">
      <w:pPr>
        <w:jc w:val="center"/>
        <w:rPr>
          <w:rFonts w:ascii="Arial" w:hAnsi="Arial" w:cs="Arial"/>
          <w:b/>
          <w:u w:val="single"/>
        </w:rPr>
      </w:pPr>
    </w:p>
    <w:p w:rsidR="00286888" w:rsidRDefault="00286888" w:rsidP="00327E75">
      <w:pPr>
        <w:jc w:val="center"/>
        <w:rPr>
          <w:rFonts w:ascii="Arial" w:hAnsi="Arial" w:cs="Arial"/>
          <w:b/>
          <w:u w:val="single"/>
        </w:rPr>
      </w:pPr>
    </w:p>
    <w:p w:rsidR="00286888" w:rsidRDefault="00286888" w:rsidP="00327E75">
      <w:pPr>
        <w:jc w:val="center"/>
        <w:rPr>
          <w:rFonts w:ascii="Arial" w:hAnsi="Arial" w:cs="Arial"/>
          <w:b/>
          <w:u w:val="single"/>
        </w:rPr>
      </w:pPr>
    </w:p>
    <w:p w:rsidR="00286888" w:rsidRDefault="00286888" w:rsidP="00327E7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>
            <wp:extent cx="4114800" cy="1243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888" w:rsidRDefault="00286888" w:rsidP="00327E75">
      <w:pPr>
        <w:jc w:val="center"/>
        <w:rPr>
          <w:rFonts w:ascii="Arial" w:hAnsi="Arial" w:cs="Arial"/>
          <w:b/>
          <w:u w:val="single"/>
        </w:rPr>
      </w:pPr>
    </w:p>
    <w:p w:rsidR="00327E75" w:rsidRPr="00FD2992" w:rsidRDefault="00327E75" w:rsidP="00327E75">
      <w:pPr>
        <w:jc w:val="center"/>
        <w:rPr>
          <w:rFonts w:ascii="Arial" w:hAnsi="Arial" w:cs="Arial"/>
          <w:b/>
          <w:u w:val="single"/>
        </w:rPr>
      </w:pPr>
      <w:r w:rsidRPr="00FD2992">
        <w:rPr>
          <w:rFonts w:ascii="Arial" w:hAnsi="Arial" w:cs="Arial"/>
          <w:b/>
          <w:u w:val="single"/>
        </w:rPr>
        <w:t xml:space="preserve">MEETING NOTICE &amp; AGENDA – </w:t>
      </w:r>
      <w:bookmarkStart w:id="0" w:name="_GoBack"/>
      <w:bookmarkEnd w:id="0"/>
    </w:p>
    <w:p w:rsidR="00327E75" w:rsidRPr="00FD2992" w:rsidRDefault="00327E75" w:rsidP="00327E7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DECCENNIAL COMMITTEE </w:t>
      </w:r>
      <w:r w:rsidRPr="00FD2992">
        <w:rPr>
          <w:rFonts w:ascii="Arial" w:hAnsi="Arial" w:cs="Arial"/>
          <w:b/>
          <w:u w:val="single"/>
        </w:rPr>
        <w:t>MEETING</w:t>
      </w:r>
    </w:p>
    <w:p w:rsidR="00327E75" w:rsidRPr="00FD2992" w:rsidRDefault="00327E75" w:rsidP="00327E75">
      <w:pPr>
        <w:jc w:val="center"/>
        <w:rPr>
          <w:rFonts w:ascii="Arial" w:hAnsi="Arial" w:cs="Arial"/>
          <w:u w:val="single"/>
        </w:rPr>
      </w:pPr>
    </w:p>
    <w:p w:rsidR="00327E75" w:rsidRPr="00FD2992" w:rsidRDefault="00327E75" w:rsidP="00327E7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JUNE 14, 2023</w:t>
      </w:r>
    </w:p>
    <w:p w:rsidR="00327E75" w:rsidRPr="00FD2992" w:rsidRDefault="00327E75" w:rsidP="00327E7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5:45 PM, OR IMMEDIATELY FOLLOWING THE REGULAR BOARD MEETING</w:t>
      </w:r>
    </w:p>
    <w:p w:rsidR="00327E75" w:rsidRPr="00FD2992" w:rsidRDefault="00327E75" w:rsidP="00327E75">
      <w:pPr>
        <w:jc w:val="center"/>
        <w:rPr>
          <w:rFonts w:ascii="Arial" w:hAnsi="Arial" w:cs="Arial"/>
          <w:b/>
          <w:u w:val="single"/>
        </w:rPr>
      </w:pPr>
      <w:r w:rsidRPr="00FD2992">
        <w:rPr>
          <w:rFonts w:ascii="Arial" w:hAnsi="Arial" w:cs="Arial"/>
          <w:b/>
          <w:u w:val="single"/>
        </w:rPr>
        <w:t xml:space="preserve">MORTON LIBRARY </w:t>
      </w:r>
      <w:r>
        <w:rPr>
          <w:rFonts w:ascii="Arial" w:hAnsi="Arial" w:cs="Arial"/>
          <w:b/>
          <w:u w:val="single"/>
        </w:rPr>
        <w:t>BOARD</w:t>
      </w:r>
      <w:r w:rsidRPr="00FD2992">
        <w:rPr>
          <w:rFonts w:ascii="Arial" w:hAnsi="Arial" w:cs="Arial"/>
          <w:b/>
          <w:u w:val="single"/>
        </w:rPr>
        <w:t xml:space="preserve"> ROOM</w:t>
      </w:r>
    </w:p>
    <w:p w:rsidR="00327E75" w:rsidRPr="00FD2992" w:rsidRDefault="00327E75" w:rsidP="00327E75">
      <w:pPr>
        <w:jc w:val="center"/>
        <w:rPr>
          <w:rFonts w:ascii="Arial" w:hAnsi="Arial" w:cs="Arial"/>
          <w:b/>
          <w:u w:val="single"/>
        </w:rPr>
      </w:pPr>
    </w:p>
    <w:p w:rsidR="00327E75" w:rsidRDefault="00327E75" w:rsidP="00327E75">
      <w:pPr>
        <w:pStyle w:val="ListParagraph"/>
        <w:rPr>
          <w:rFonts w:ascii="Arial" w:hAnsi="Arial" w:cs="Arial"/>
        </w:rPr>
      </w:pPr>
    </w:p>
    <w:p w:rsidR="00327E75" w:rsidRPr="00FD2992" w:rsidRDefault="00327E75" w:rsidP="00327E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992">
        <w:rPr>
          <w:rFonts w:ascii="Arial" w:hAnsi="Arial" w:cs="Arial"/>
        </w:rPr>
        <w:t>Roll Call</w:t>
      </w:r>
    </w:p>
    <w:p w:rsidR="00327E75" w:rsidRPr="00FD2992" w:rsidRDefault="00327E75" w:rsidP="00327E75">
      <w:pPr>
        <w:ind w:left="360"/>
        <w:rPr>
          <w:rFonts w:ascii="Arial" w:hAnsi="Arial" w:cs="Arial"/>
        </w:rPr>
      </w:pPr>
    </w:p>
    <w:p w:rsidR="00327E75" w:rsidRPr="00DF3F0F" w:rsidRDefault="00327E75" w:rsidP="00327E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992">
        <w:rPr>
          <w:rFonts w:ascii="Arial" w:hAnsi="Arial" w:cs="Arial"/>
        </w:rPr>
        <w:t>Public Comment</w:t>
      </w:r>
    </w:p>
    <w:p w:rsidR="00327E75" w:rsidRPr="00323474" w:rsidRDefault="00327E75" w:rsidP="00327E75">
      <w:pPr>
        <w:pStyle w:val="ListParagraph"/>
        <w:ind w:left="1440"/>
        <w:rPr>
          <w:rFonts w:ascii="Arial" w:hAnsi="Arial" w:cs="Arial"/>
        </w:rPr>
      </w:pPr>
    </w:p>
    <w:p w:rsidR="00327E75" w:rsidRDefault="00327E75" w:rsidP="00327E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2992">
        <w:rPr>
          <w:rFonts w:ascii="Arial" w:hAnsi="Arial" w:cs="Arial"/>
        </w:rPr>
        <w:t>New Business</w:t>
      </w:r>
    </w:p>
    <w:p w:rsidR="00327E75" w:rsidRDefault="00327E75" w:rsidP="00327E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>process</w:t>
      </w:r>
    </w:p>
    <w:p w:rsidR="00327E75" w:rsidRPr="005C6BF7" w:rsidRDefault="00327E75" w:rsidP="00327E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 documents supplied to the committee</w:t>
      </w:r>
    </w:p>
    <w:p w:rsidR="00327E75" w:rsidRDefault="00327E75" w:rsidP="00327E75">
      <w:pPr>
        <w:pStyle w:val="ListParagraph"/>
        <w:tabs>
          <w:tab w:val="left" w:pos="900"/>
        </w:tabs>
        <w:ind w:left="1440"/>
        <w:rPr>
          <w:rFonts w:ascii="Arial" w:hAnsi="Arial" w:cs="Arial"/>
        </w:rPr>
      </w:pPr>
    </w:p>
    <w:p w:rsidR="00327E75" w:rsidRPr="007F6F5E" w:rsidRDefault="00327E75" w:rsidP="00327E75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Adjournment</w:t>
      </w:r>
    </w:p>
    <w:p w:rsidR="00327E75" w:rsidRPr="00FD2992" w:rsidRDefault="00327E75" w:rsidP="00327E75">
      <w:pPr>
        <w:rPr>
          <w:rFonts w:ascii="Arial" w:hAnsi="Arial" w:cs="Arial"/>
        </w:rPr>
      </w:pPr>
    </w:p>
    <w:p w:rsidR="00327E75" w:rsidRPr="00FD2992" w:rsidRDefault="00327E75" w:rsidP="00327E7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>
        <w:rPr>
          <w:rFonts w:ascii="Arial" w:hAnsi="Arial" w:cs="Arial"/>
        </w:rPr>
        <w:t xml:space="preserve">August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2023 </w:t>
      </w:r>
      <w:r>
        <w:rPr>
          <w:rFonts w:ascii="Arial" w:hAnsi="Arial" w:cs="Arial"/>
        </w:rPr>
        <w:t>– immediately after the regular library board meeting</w:t>
      </w:r>
    </w:p>
    <w:p w:rsidR="00327E75" w:rsidRDefault="00327E75" w:rsidP="00327E75">
      <w:pPr>
        <w:ind w:left="360"/>
        <w:rPr>
          <w:rFonts w:ascii="Arial" w:hAnsi="Arial" w:cs="Arial"/>
        </w:rPr>
      </w:pPr>
    </w:p>
    <w:p w:rsidR="00327E75" w:rsidRPr="00DF7F7E" w:rsidRDefault="00327E75" w:rsidP="00327E75">
      <w:pPr>
        <w:ind w:left="360"/>
        <w:jc w:val="center"/>
        <w:rPr>
          <w:rFonts w:ascii="Arial" w:hAnsi="Arial" w:cs="Arial"/>
          <w:i/>
          <w:sz w:val="22"/>
        </w:rPr>
      </w:pPr>
      <w:r w:rsidRPr="00DF7F7E">
        <w:rPr>
          <w:rFonts w:ascii="Arial" w:hAnsi="Arial" w:cs="Arial"/>
          <w:i/>
          <w:sz w:val="22"/>
        </w:rPr>
        <w:t>The mission of the Morton Public Library is to actively connect people to books, resources, and technology; and provide opportunities for learning, collaboration and enjoyment.</w:t>
      </w:r>
    </w:p>
    <w:p w:rsidR="00327E75" w:rsidRPr="00FD2992" w:rsidRDefault="00327E75" w:rsidP="00327E75">
      <w:pPr>
        <w:ind w:left="360"/>
        <w:rPr>
          <w:rFonts w:ascii="Arial" w:hAnsi="Arial" w:cs="Arial"/>
        </w:rPr>
      </w:pPr>
    </w:p>
    <w:p w:rsidR="00EB52C4" w:rsidRDefault="00286888"/>
    <w:sectPr w:rsidR="00EB52C4" w:rsidSect="00410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3D9"/>
    <w:multiLevelType w:val="hybridMultilevel"/>
    <w:tmpl w:val="C2B8C3A4"/>
    <w:lvl w:ilvl="0" w:tplc="E236F0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75"/>
    <w:rsid w:val="00286888"/>
    <w:rsid w:val="00327E75"/>
    <w:rsid w:val="0071701F"/>
    <w:rsid w:val="00F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7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7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4E9F04A2</Template>
  <TotalTime>18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IT360 Inc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Williams</dc:creator>
  <cp:lastModifiedBy>Alissa Williams</cp:lastModifiedBy>
  <cp:revision>2</cp:revision>
  <cp:lastPrinted>2023-05-30T18:11:00Z</cp:lastPrinted>
  <dcterms:created xsi:type="dcterms:W3CDTF">2023-05-30T17:54:00Z</dcterms:created>
  <dcterms:modified xsi:type="dcterms:W3CDTF">2023-05-30T18:15:00Z</dcterms:modified>
</cp:coreProperties>
</file>